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D3E6" w14:textId="01A14581" w:rsidR="00B41C97" w:rsidRDefault="00645239">
      <w:r>
        <w:rPr>
          <w:noProof/>
        </w:rPr>
        <mc:AlternateContent>
          <mc:Choice Requires="wps">
            <w:drawing>
              <wp:anchor distT="0" distB="0" distL="114300" distR="114300" simplePos="0" relativeHeight="251671553" behindDoc="0" locked="0" layoutInCell="1" allowOverlap="1" wp14:anchorId="55BFE49D" wp14:editId="5660138C">
                <wp:simplePos x="0" y="0"/>
                <wp:positionH relativeFrom="page">
                  <wp:posOffset>4354830</wp:posOffset>
                </wp:positionH>
                <wp:positionV relativeFrom="page">
                  <wp:posOffset>685800</wp:posOffset>
                </wp:positionV>
                <wp:extent cx="2772410" cy="3619500"/>
                <wp:effectExtent l="50800" t="25400" r="72390" b="114300"/>
                <wp:wrapThrough wrapText="bothSides">
                  <wp:wrapPolygon edited="0">
                    <wp:start x="1979" y="-152"/>
                    <wp:lineTo x="-396" y="0"/>
                    <wp:lineTo x="-396" y="20918"/>
                    <wp:lineTo x="1781" y="21827"/>
                    <wp:lineTo x="2177" y="22131"/>
                    <wp:lineTo x="19393" y="22131"/>
                    <wp:lineTo x="19987" y="21827"/>
                    <wp:lineTo x="21966" y="19554"/>
                    <wp:lineTo x="21966" y="2122"/>
                    <wp:lineTo x="20977" y="1061"/>
                    <wp:lineTo x="19591" y="-152"/>
                    <wp:lineTo x="1979" y="-152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3619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DCD80" w14:textId="77777777" w:rsidR="002D7A76" w:rsidRPr="000023CB" w:rsidRDefault="002D7A76" w:rsidP="000023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23CB">
                              <w:rPr>
                                <w:sz w:val="28"/>
                                <w:szCs w:val="28"/>
                              </w:rPr>
                              <w:t>Providing quality care to participants including:</w:t>
                            </w:r>
                          </w:p>
                          <w:p w14:paraId="31D18F5A" w14:textId="77777777" w:rsidR="002D7A76" w:rsidRPr="000023CB" w:rsidRDefault="002D7A76" w:rsidP="000023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754018" w14:textId="77777777" w:rsidR="002D7A76" w:rsidRDefault="002D7A76" w:rsidP="000023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Helpers </w:t>
                            </w:r>
                          </w:p>
                          <w:p w14:paraId="6028AEBC" w14:textId="77777777" w:rsidR="002D7A76" w:rsidRDefault="002D7A76" w:rsidP="000023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Handlers</w:t>
                            </w:r>
                          </w:p>
                          <w:p w14:paraId="13C45038" w14:textId="6B478D29" w:rsidR="002D7A76" w:rsidRDefault="002D7A76" w:rsidP="000023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Dogs (cleared by Vet)</w:t>
                            </w:r>
                          </w:p>
                          <w:p w14:paraId="6D4639BA" w14:textId="77777777" w:rsidR="002D7A76" w:rsidRDefault="002D7A76" w:rsidP="000023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Officials </w:t>
                            </w:r>
                          </w:p>
                          <w:p w14:paraId="3A21760D" w14:textId="77777777" w:rsidR="002D7A76" w:rsidRDefault="002D7A76" w:rsidP="000023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Staff</w:t>
                            </w:r>
                          </w:p>
                          <w:p w14:paraId="30BAB6B4" w14:textId="77777777" w:rsidR="002D7A76" w:rsidRDefault="002D7A76" w:rsidP="000023CB"/>
                          <w:p w14:paraId="05FFD30A" w14:textId="77777777" w:rsidR="002D7A76" w:rsidRDefault="002D7A76" w:rsidP="000023CB">
                            <w:r>
                              <w:t xml:space="preserve">Services: </w:t>
                            </w:r>
                          </w:p>
                          <w:p w14:paraId="424FCA39" w14:textId="77777777" w:rsidR="002D7A76" w:rsidRDefault="002D7A76" w:rsidP="000023CB"/>
                          <w:p w14:paraId="0A0DD144" w14:textId="77777777" w:rsidR="002D7A76" w:rsidRDefault="002D7A76" w:rsidP="00002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First Response</w:t>
                            </w:r>
                          </w:p>
                          <w:p w14:paraId="4F21C809" w14:textId="1ABCA01D" w:rsidR="002D7A76" w:rsidRDefault="00645239" w:rsidP="00002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Manual Therapy Treatments</w:t>
                            </w:r>
                          </w:p>
                          <w:p w14:paraId="5E03F329" w14:textId="77777777" w:rsidR="002D7A76" w:rsidRDefault="002D7A76" w:rsidP="00002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Taping </w:t>
                            </w:r>
                          </w:p>
                          <w:p w14:paraId="58944954" w14:textId="780FF515" w:rsidR="002D7A76" w:rsidRDefault="002D7A76" w:rsidP="00002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Advice and </w:t>
                            </w:r>
                            <w:r w:rsidR="00645239">
                              <w:t>referrals</w:t>
                            </w:r>
                          </w:p>
                          <w:p w14:paraId="4BCE08C3" w14:textId="77777777" w:rsidR="002D7A76" w:rsidRDefault="002D7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342.9pt;margin-top:54pt;width:218.3pt;height:285pt;z-index:251671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" fillcolor="#001645 [3204]" strokecolor="#001441 [3044]">
                <v:fill color2="#2369ff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64DCD80" w14:textId="77777777" w:rsidR="002D7A76" w:rsidRPr="000023CB" w:rsidRDefault="002D7A76" w:rsidP="000023CB">
                      <w:pPr>
                        <w:rPr>
                          <w:sz w:val="28"/>
                          <w:szCs w:val="28"/>
                        </w:rPr>
                      </w:pPr>
                      <w:r w:rsidRPr="000023CB">
                        <w:rPr>
                          <w:sz w:val="28"/>
                          <w:szCs w:val="28"/>
                        </w:rPr>
                        <w:t>Providing quality care to participants including:</w:t>
                      </w:r>
                    </w:p>
                    <w:p w14:paraId="31D18F5A" w14:textId="77777777" w:rsidR="002D7A76" w:rsidRPr="000023CB" w:rsidRDefault="002D7A76" w:rsidP="000023C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754018" w14:textId="77777777" w:rsidR="002D7A76" w:rsidRDefault="002D7A76" w:rsidP="000023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Helpers </w:t>
                      </w:r>
                    </w:p>
                    <w:p w14:paraId="6028AEBC" w14:textId="77777777" w:rsidR="002D7A76" w:rsidRDefault="002D7A76" w:rsidP="000023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Handlers</w:t>
                      </w:r>
                    </w:p>
                    <w:p w14:paraId="13C45038" w14:textId="6B478D29" w:rsidR="002D7A76" w:rsidRDefault="002D7A76" w:rsidP="000023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Dogs (cleared by Vet)</w:t>
                      </w:r>
                    </w:p>
                    <w:p w14:paraId="6D4639BA" w14:textId="77777777" w:rsidR="002D7A76" w:rsidRDefault="002D7A76" w:rsidP="000023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Officials </w:t>
                      </w:r>
                    </w:p>
                    <w:p w14:paraId="3A21760D" w14:textId="77777777" w:rsidR="002D7A76" w:rsidRDefault="002D7A76" w:rsidP="000023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Staff</w:t>
                      </w:r>
                    </w:p>
                    <w:p w14:paraId="30BAB6B4" w14:textId="77777777" w:rsidR="002D7A76" w:rsidRDefault="002D7A76" w:rsidP="000023CB"/>
                    <w:p w14:paraId="05FFD30A" w14:textId="77777777" w:rsidR="002D7A76" w:rsidRDefault="002D7A76" w:rsidP="000023CB">
                      <w:r>
                        <w:t xml:space="preserve">Services: </w:t>
                      </w:r>
                    </w:p>
                    <w:p w14:paraId="424FCA39" w14:textId="77777777" w:rsidR="002D7A76" w:rsidRDefault="002D7A76" w:rsidP="000023CB"/>
                    <w:p w14:paraId="0A0DD144" w14:textId="77777777" w:rsidR="002D7A76" w:rsidRDefault="002D7A76" w:rsidP="000023C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First Response</w:t>
                      </w:r>
                    </w:p>
                    <w:p w14:paraId="4F21C809" w14:textId="1ABCA01D" w:rsidR="002D7A76" w:rsidRDefault="00645239" w:rsidP="000023C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Manual Therapy Treatments</w:t>
                      </w:r>
                    </w:p>
                    <w:p w14:paraId="5E03F329" w14:textId="77777777" w:rsidR="002D7A76" w:rsidRDefault="002D7A76" w:rsidP="000023C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Taping </w:t>
                      </w:r>
                    </w:p>
                    <w:p w14:paraId="58944954" w14:textId="780FF515" w:rsidR="002D7A76" w:rsidRDefault="002D7A76" w:rsidP="000023C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Advice and </w:t>
                      </w:r>
                      <w:r w:rsidR="00645239">
                        <w:t>referrals</w:t>
                      </w:r>
                    </w:p>
                    <w:p w14:paraId="4BCE08C3" w14:textId="77777777" w:rsidR="002D7A76" w:rsidRDefault="002D7A76"/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81568" wp14:editId="05768DE0">
                <wp:simplePos x="0" y="0"/>
                <wp:positionH relativeFrom="page">
                  <wp:posOffset>4041775</wp:posOffset>
                </wp:positionH>
                <wp:positionV relativeFrom="page">
                  <wp:posOffset>4408170</wp:posOffset>
                </wp:positionV>
                <wp:extent cx="3273425" cy="1554480"/>
                <wp:effectExtent l="0" t="0" r="317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1554480"/>
                        </a:xfrm>
                        <a:prstGeom prst="roundRect">
                          <a:avLst>
                            <a:gd name="adj" fmla="val 25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18.25pt;margin-top:347.1pt;width:257.7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6812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" fillcolor="#001645 [320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0A2BE" wp14:editId="22F40A6E">
                <wp:simplePos x="0" y="0"/>
                <wp:positionH relativeFrom="page">
                  <wp:posOffset>4123690</wp:posOffset>
                </wp:positionH>
                <wp:positionV relativeFrom="page">
                  <wp:posOffset>5245100</wp:posOffset>
                </wp:positionV>
                <wp:extent cx="3108960" cy="656590"/>
                <wp:effectExtent l="0" t="0" r="0" b="3810"/>
                <wp:wrapTight wrapText="bothSides">
                  <wp:wrapPolygon edited="0">
                    <wp:start x="176" y="0"/>
                    <wp:lineTo x="176" y="20890"/>
                    <wp:lineTo x="21176" y="20890"/>
                    <wp:lineTo x="21176" y="0"/>
                    <wp:lineTo x="176" y="0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038B3B" w14:textId="509C269F" w:rsidR="002D7A76" w:rsidRPr="000023CB" w:rsidRDefault="002D7A76" w:rsidP="00B41C97">
                            <w:pPr>
                              <w:pStyle w:val="Dat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="00AF5BF1">
                              <w:rPr>
                                <w:sz w:val="40"/>
                                <w:szCs w:val="40"/>
                              </w:rPr>
                              <w:t>ug 17-20, 2022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7" type="#_x0000_t202" style="position:absolute;margin-left:324.7pt;margin-top:413pt;width:244.8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" filled="f" stroked="f">
                <v:textbox inset=",0,,0">
                  <w:txbxContent>
                    <w:p w14:paraId="2A038B3B" w14:textId="509C269F" w:rsidR="002D7A76" w:rsidRPr="000023CB" w:rsidRDefault="002D7A76" w:rsidP="00B41C97">
                      <w:pPr>
                        <w:pStyle w:val="Dat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  <w:r w:rsidR="00AF5BF1">
                        <w:rPr>
                          <w:sz w:val="40"/>
                          <w:szCs w:val="40"/>
                        </w:rPr>
                        <w:t>ug 17-20, 2022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AB3951" wp14:editId="1A9B3ADE">
                <wp:simplePos x="0" y="0"/>
                <wp:positionH relativeFrom="page">
                  <wp:posOffset>635000</wp:posOffset>
                </wp:positionH>
                <wp:positionV relativeFrom="page">
                  <wp:posOffset>7181215</wp:posOffset>
                </wp:positionV>
                <wp:extent cx="6492240" cy="1781810"/>
                <wp:effectExtent l="0" t="0" r="0" b="21590"/>
                <wp:wrapTight wrapText="bothSides">
                  <wp:wrapPolygon edited="0">
                    <wp:start x="85" y="0"/>
                    <wp:lineTo x="85" y="21554"/>
                    <wp:lineTo x="21380" y="21554"/>
                    <wp:lineTo x="21380" y="0"/>
                    <wp:lineTo x="85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78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C9EADA" w14:textId="77777777" w:rsidR="00645239" w:rsidRDefault="002D7A76" w:rsidP="00B41C97">
                            <w:pPr>
                              <w:pStyle w:val="Heading1"/>
                            </w:pPr>
                            <w:proofErr w:type="gramStart"/>
                            <w:r>
                              <w:t>Strategies for positive outcomes and injury management for high performance athletes since 1989.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14:paraId="0C5BE345" w14:textId="4A05DA44" w:rsidR="00645239" w:rsidRDefault="00645239" w:rsidP="00B41C97">
                            <w:pPr>
                              <w:pStyle w:val="Heading1"/>
                            </w:pPr>
                            <w:r>
                              <w:t>Combining my</w:t>
                            </w:r>
                            <w:r w:rsidR="002D7A76">
                              <w:t xml:space="preserve"> love of event cov</w:t>
                            </w:r>
                            <w:r>
                              <w:t xml:space="preserve">erage and </w:t>
                            </w:r>
                            <w:proofErr w:type="spellStart"/>
                            <w:r>
                              <w:t>Schutzhund</w:t>
                            </w:r>
                            <w:proofErr w:type="spellEnd"/>
                            <w:r>
                              <w:t xml:space="preserve"> since 2015.</w:t>
                            </w:r>
                          </w:p>
                          <w:p w14:paraId="5D933832" w14:textId="73DFB9AA" w:rsidR="00645239" w:rsidRDefault="00645239" w:rsidP="00B41C97">
                            <w:pPr>
                              <w:pStyle w:val="Heading1"/>
                            </w:pPr>
                            <w:r>
                              <w:t>I will be available (sign up list) at the event, however I would love to hear from you before:  contact me with your questions/history at iceandadvice@eastlink.ca</w:t>
                            </w:r>
                          </w:p>
                          <w:p w14:paraId="5BB63AC1" w14:textId="77777777" w:rsidR="00645239" w:rsidRDefault="00645239" w:rsidP="00B41C97">
                            <w:pPr>
                              <w:pStyle w:val="Heading1"/>
                            </w:pPr>
                          </w:p>
                          <w:p w14:paraId="481109A9" w14:textId="3C2A7A59" w:rsidR="002D7A76" w:rsidRDefault="00645239" w:rsidP="00B41C97">
                            <w:pPr>
                              <w:pStyle w:val="Heading1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0pt;margin-top:565.45pt;width:511.2pt;height:14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" mv:complextextbox="1" filled="f" stroked="f">
                <v:textbox inset=",0,,0">
                  <w:txbxContent>
                    <w:p w14:paraId="4BC9EADA" w14:textId="77777777" w:rsidR="00645239" w:rsidRDefault="002D7A76" w:rsidP="00B41C97">
                      <w:pPr>
                        <w:pStyle w:val="Heading1"/>
                      </w:pPr>
                      <w:proofErr w:type="gramStart"/>
                      <w:r>
                        <w:t>Strategies for positive outcomes and injury management for high performance athletes since 1989.</w:t>
                      </w:r>
                      <w:proofErr w:type="gramEnd"/>
                      <w:r>
                        <w:t xml:space="preserve">  </w:t>
                      </w:r>
                    </w:p>
                    <w:p w14:paraId="0C5BE345" w14:textId="4A05DA44" w:rsidR="00645239" w:rsidRDefault="00645239" w:rsidP="00B41C97">
                      <w:pPr>
                        <w:pStyle w:val="Heading1"/>
                      </w:pPr>
                      <w:r>
                        <w:t>Combining my</w:t>
                      </w:r>
                      <w:r w:rsidR="002D7A76">
                        <w:t xml:space="preserve"> love of event cov</w:t>
                      </w:r>
                      <w:r>
                        <w:t xml:space="preserve">erage and </w:t>
                      </w:r>
                      <w:proofErr w:type="spellStart"/>
                      <w:r>
                        <w:t>Schutzhund</w:t>
                      </w:r>
                      <w:proofErr w:type="spellEnd"/>
                      <w:r>
                        <w:t xml:space="preserve"> since 2015.</w:t>
                      </w:r>
                    </w:p>
                    <w:p w14:paraId="5D933832" w14:textId="73DFB9AA" w:rsidR="00645239" w:rsidRDefault="00645239" w:rsidP="00B41C97">
                      <w:pPr>
                        <w:pStyle w:val="Heading1"/>
                      </w:pPr>
                      <w:r>
                        <w:t>I will be available (sign up list) at the event, however I would love to hear from you before:  contact me with your questions/history at iceandadvice@eastlink.ca</w:t>
                      </w:r>
                    </w:p>
                    <w:p w14:paraId="5BB63AC1" w14:textId="77777777" w:rsidR="00645239" w:rsidRDefault="00645239" w:rsidP="00B41C97">
                      <w:pPr>
                        <w:pStyle w:val="Heading1"/>
                      </w:pPr>
                    </w:p>
                    <w:p w14:paraId="481109A9" w14:textId="3C2A7A59" w:rsidR="002D7A76" w:rsidRDefault="00645239" w:rsidP="00B41C97">
                      <w:pPr>
                        <w:pStyle w:val="Heading1"/>
                      </w:pP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9EEC2" wp14:editId="09AA95E4">
                <wp:simplePos x="0" y="0"/>
                <wp:positionH relativeFrom="page">
                  <wp:posOffset>765810</wp:posOffset>
                </wp:positionH>
                <wp:positionV relativeFrom="page">
                  <wp:posOffset>6712585</wp:posOffset>
                </wp:positionV>
                <wp:extent cx="6492240" cy="468630"/>
                <wp:effectExtent l="0" t="0" r="0" b="13970"/>
                <wp:wrapTight wrapText="bothSides">
                  <wp:wrapPolygon edited="0">
                    <wp:start x="85" y="0"/>
                    <wp:lineTo x="85" y="21073"/>
                    <wp:lineTo x="21380" y="21073"/>
                    <wp:lineTo x="21380" y="0"/>
                    <wp:lineTo x="85" y="0"/>
                  </wp:wrapPolygon>
                </wp:wrapTight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538DED" w14:textId="77777777" w:rsidR="002D7A76" w:rsidRPr="00701BE3" w:rsidRDefault="002D7A76" w:rsidP="00B41C97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 w:rsidRPr="00701BE3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thletic Therapist and Osteopathic Manual practice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60.3pt;margin-top:528.55pt;width:511.2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" filled="f" stroked="f">
                <v:textbox inset=",0,,0">
                  <w:txbxContent>
                    <w:p w14:paraId="1B538DED" w14:textId="77777777" w:rsidR="002D7A76" w:rsidRPr="00701BE3" w:rsidRDefault="002D7A76" w:rsidP="00B41C97">
                      <w:pPr>
                        <w:pStyle w:val="Subtitle"/>
                        <w:rPr>
                          <w:sz w:val="28"/>
                          <w:szCs w:val="28"/>
                        </w:rPr>
                      </w:pPr>
                      <w:r w:rsidRPr="00701BE3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thletic Therapist and Osteopathic Manual practice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C41A5" wp14:editId="72FE270F">
                <wp:simplePos x="0" y="0"/>
                <wp:positionH relativeFrom="page">
                  <wp:posOffset>635000</wp:posOffset>
                </wp:positionH>
                <wp:positionV relativeFrom="page">
                  <wp:posOffset>6045200</wp:posOffset>
                </wp:positionV>
                <wp:extent cx="6492240" cy="825500"/>
                <wp:effectExtent l="0" t="0" r="0" b="12700"/>
                <wp:wrapTight wrapText="bothSides">
                  <wp:wrapPolygon edited="0">
                    <wp:start x="85" y="0"/>
                    <wp:lineTo x="85" y="21268"/>
                    <wp:lineTo x="21380" y="21268"/>
                    <wp:lineTo x="21380" y="0"/>
                    <wp:lineTo x="85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B5164C" w14:textId="77777777" w:rsidR="002D7A76" w:rsidRPr="00701BE3" w:rsidRDefault="002D7A76" w:rsidP="00B41C97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Heather MacLeod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50pt;margin-top:476pt;width:511.2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ChxPYCAABV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" filled="f" stroked="f">
                <v:textbox inset=",0,,0">
                  <w:txbxContent>
                    <w:p w14:paraId="05B5164C" w14:textId="77777777" w:rsidR="002D7A76" w:rsidRPr="00701BE3" w:rsidRDefault="002D7A76" w:rsidP="00B41C97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Heather MacLeod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023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EF209" wp14:editId="561E4071">
                <wp:simplePos x="0" y="0"/>
                <wp:positionH relativeFrom="page">
                  <wp:posOffset>4123690</wp:posOffset>
                </wp:positionH>
                <wp:positionV relativeFrom="page">
                  <wp:posOffset>4408170</wp:posOffset>
                </wp:positionV>
                <wp:extent cx="3108960" cy="621030"/>
                <wp:effectExtent l="0" t="0" r="0" b="13970"/>
                <wp:wrapTight wrapText="bothSides">
                  <wp:wrapPolygon edited="0">
                    <wp:start x="176" y="0"/>
                    <wp:lineTo x="176" y="21202"/>
                    <wp:lineTo x="21176" y="21202"/>
                    <wp:lineTo x="21176" y="0"/>
                    <wp:lineTo x="176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173B37" w14:textId="20A459FA" w:rsidR="002D7A76" w:rsidRPr="00701BE3" w:rsidRDefault="002D7A76" w:rsidP="00B41C97">
                            <w:pPr>
                              <w:pStyle w:val="Heading3"/>
                              <w:rPr>
                                <w:sz w:val="36"/>
                                <w:szCs w:val="36"/>
                              </w:rPr>
                            </w:pPr>
                            <w:r w:rsidRPr="00701BE3">
                              <w:rPr>
                                <w:sz w:val="36"/>
                                <w:szCs w:val="36"/>
                              </w:rPr>
                              <w:t>@</w:t>
                            </w:r>
                            <w:r w:rsidR="00AF5BF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AF5BF1">
                              <w:rPr>
                                <w:sz w:val="36"/>
                                <w:szCs w:val="36"/>
                              </w:rPr>
                              <w:t>GSSCC</w:t>
                            </w:r>
                            <w:proofErr w:type="spellEnd"/>
                            <w:r w:rsidR="00AF5BF1">
                              <w:rPr>
                                <w:sz w:val="36"/>
                                <w:szCs w:val="36"/>
                              </w:rPr>
                              <w:t xml:space="preserve"> Nationals 2022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24.7pt;margin-top:347.1pt;width:244.8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" filled="f" stroked="f">
                <v:textbox inset=",0,,0">
                  <w:txbxContent>
                    <w:p w14:paraId="5B173B37" w14:textId="20A459FA" w:rsidR="002D7A76" w:rsidRPr="00701BE3" w:rsidRDefault="002D7A76" w:rsidP="00B41C97">
                      <w:pPr>
                        <w:pStyle w:val="Heading3"/>
                        <w:rPr>
                          <w:sz w:val="36"/>
                          <w:szCs w:val="36"/>
                        </w:rPr>
                      </w:pPr>
                      <w:r w:rsidRPr="00701BE3">
                        <w:rPr>
                          <w:sz w:val="36"/>
                          <w:szCs w:val="36"/>
                        </w:rPr>
                        <w:t>@</w:t>
                      </w:r>
                      <w:r w:rsidR="00AF5BF1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AF5BF1">
                        <w:rPr>
                          <w:sz w:val="36"/>
                          <w:szCs w:val="36"/>
                        </w:rPr>
                        <w:t>GSSCC</w:t>
                      </w:r>
                      <w:proofErr w:type="spellEnd"/>
                      <w:r w:rsidR="00AF5BF1">
                        <w:rPr>
                          <w:sz w:val="36"/>
                          <w:szCs w:val="36"/>
                        </w:rPr>
                        <w:t xml:space="preserve"> Nationals 2022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01BE3">
        <w:rPr>
          <w:noProof/>
        </w:rPr>
        <w:drawing>
          <wp:anchor distT="0" distB="15875" distL="118745" distR="118745" simplePos="0" relativeHeight="251670529" behindDoc="0" locked="0" layoutInCell="1" allowOverlap="1" wp14:anchorId="20773156" wp14:editId="176C48F8">
            <wp:simplePos x="0" y="0"/>
            <wp:positionH relativeFrom="page">
              <wp:posOffset>457200</wp:posOffset>
            </wp:positionH>
            <wp:positionV relativeFrom="page">
              <wp:posOffset>1041400</wp:posOffset>
            </wp:positionV>
            <wp:extent cx="3289300" cy="4032250"/>
            <wp:effectExtent l="0" t="0" r="12700" b="6350"/>
            <wp:wrapTight wrapText="bothSides">
              <wp:wrapPolygon edited="0">
                <wp:start x="2168" y="0"/>
                <wp:lineTo x="0" y="816"/>
                <wp:lineTo x="0" y="20137"/>
                <wp:lineTo x="1501" y="21498"/>
                <wp:lineTo x="2168" y="21498"/>
                <wp:lineTo x="19348" y="21498"/>
                <wp:lineTo x="20015" y="21498"/>
                <wp:lineTo x="21517" y="20137"/>
                <wp:lineTo x="21517" y="816"/>
                <wp:lineTo x="19348" y="0"/>
                <wp:lineTo x="2168" y="0"/>
              </wp:wrapPolygon>
            </wp:wrapTight>
            <wp:docPr id="3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403225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0AB09" wp14:editId="62B801FD">
                <wp:simplePos x="0" y="0"/>
                <wp:positionH relativeFrom="page">
                  <wp:posOffset>635000</wp:posOffset>
                </wp:positionH>
                <wp:positionV relativeFrom="page">
                  <wp:posOffset>9046210</wp:posOffset>
                </wp:positionV>
                <wp:extent cx="6492240" cy="228600"/>
                <wp:effectExtent l="0" t="0" r="0" b="0"/>
                <wp:wrapTight wrapText="bothSides">
                  <wp:wrapPolygon edited="0">
                    <wp:start x="85" y="0"/>
                    <wp:lineTo x="85" y="19200"/>
                    <wp:lineTo x="21380" y="19200"/>
                    <wp:lineTo x="21380" y="0"/>
                    <wp:lineTo x="85" y="0"/>
                  </wp:wrapPolygon>
                </wp:wrapTight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54DD1A" w14:textId="502E1909" w:rsidR="002D7A76" w:rsidRDefault="002D7A76" w:rsidP="00B41C97">
                            <w:pPr>
                              <w:pStyle w:val="Foo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fees</w:t>
                            </w:r>
                            <w:proofErr w:type="gramEnd"/>
                            <w:r w:rsidR="00645239">
                              <w:t xml:space="preserve"> are</w:t>
                            </w:r>
                            <w:r>
                              <w:t xml:space="preserve"> possible for some services)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50pt;margin-top:712.3pt;width:511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" filled="f" stroked="f">
                <v:textbox inset=",0,,0">
                  <w:txbxContent>
                    <w:p w14:paraId="7E54DD1A" w14:textId="502E1909" w:rsidR="002D7A76" w:rsidRDefault="002D7A76" w:rsidP="00B41C97">
                      <w:pPr>
                        <w:pStyle w:val="Footer"/>
                      </w:pPr>
                      <w:r>
                        <w:t>(</w:t>
                      </w:r>
                      <w:proofErr w:type="gramStart"/>
                      <w:r>
                        <w:t>fees</w:t>
                      </w:r>
                      <w:proofErr w:type="gramEnd"/>
                      <w:r w:rsidR="00645239">
                        <w:t xml:space="preserve"> are</w:t>
                      </w:r>
                      <w:r>
                        <w:t xml:space="preserve"> possible for some services)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AC363" wp14:editId="7986721F">
                <wp:simplePos x="0" y="0"/>
                <wp:positionH relativeFrom="page">
                  <wp:posOffset>457200</wp:posOffset>
                </wp:positionH>
                <wp:positionV relativeFrom="page">
                  <wp:posOffset>6045200</wp:posOffset>
                </wp:positionV>
                <wp:extent cx="6858000" cy="3337560"/>
                <wp:effectExtent l="0" t="0" r="0" b="254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33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6pt;margin-top:476pt;width:540pt;height:26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" fillcolor="#1bb35d [321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 w:rsidR="00376C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5D50234" wp14:editId="553868F6">
                <wp:simplePos x="0" y="0"/>
                <wp:positionH relativeFrom="page">
                  <wp:posOffset>4123690</wp:posOffset>
                </wp:positionH>
                <wp:positionV relativeFrom="page">
                  <wp:posOffset>3310255</wp:posOffset>
                </wp:positionV>
                <wp:extent cx="3108960" cy="409575"/>
                <wp:effectExtent l="0" t="0" r="635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220794" w14:textId="77777777" w:rsidR="002D7A76" w:rsidRDefault="002D7A76" w:rsidP="00B41C97">
                            <w:pPr>
                              <w:pStyle w:val="Heading2"/>
                            </w:pPr>
                            <w:r w:rsidRPr="00356BB8">
                              <w:t>Aenean a magna vel pede vestibulum rhoncus. Nulla cursus orci quis tortor.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24.7pt;margin-top:260.65pt;width:244.8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" o:allowincell="f" filled="f" stroked="f">
                <v:stroke o:forcedash="t"/>
                <v:textbox inset=",0,,0">
                  <w:txbxContent>
                    <w:p w14:paraId="76220794" w14:textId="77777777" w:rsidR="002D7A76" w:rsidRDefault="002D7A76" w:rsidP="00B41C97">
                      <w:pPr>
                        <w:pStyle w:val="Heading2"/>
                      </w:pPr>
                      <w:r w:rsidRPr="00356BB8">
                        <w:t>Aenean a magna vel pede vestibulum rhoncus. Nulla cursus orci quis tortor.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B41C97" w:rsidSect="00B41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5778" w14:textId="77777777" w:rsidR="00A51D17" w:rsidRDefault="00A51D17">
      <w:r>
        <w:separator/>
      </w:r>
    </w:p>
  </w:endnote>
  <w:endnote w:type="continuationSeparator" w:id="0">
    <w:p w14:paraId="7D13529B" w14:textId="77777777" w:rsidR="00A51D17" w:rsidRDefault="00A5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238A6" w14:textId="77777777" w:rsidR="002D7A76" w:rsidRDefault="002D7A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0E7C" w14:textId="77777777" w:rsidR="002D7A76" w:rsidRDefault="002D7A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0796" w14:textId="77777777" w:rsidR="002D7A76" w:rsidRDefault="002D7A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3593D" w14:textId="77777777" w:rsidR="00A51D17" w:rsidRDefault="00A51D17">
      <w:r>
        <w:separator/>
      </w:r>
    </w:p>
  </w:footnote>
  <w:footnote w:type="continuationSeparator" w:id="0">
    <w:p w14:paraId="77DC264E" w14:textId="77777777" w:rsidR="00A51D17" w:rsidRDefault="00A51D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44300" w14:textId="77777777" w:rsidR="002D7A76" w:rsidRDefault="002D7A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EEEE9" w14:textId="77777777" w:rsidR="002D7A76" w:rsidRDefault="002D7A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A2C4" w14:textId="77777777" w:rsidR="002D7A76" w:rsidRDefault="002D7A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D685B"/>
    <w:multiLevelType w:val="hybridMultilevel"/>
    <w:tmpl w:val="91862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418C3"/>
    <w:multiLevelType w:val="hybridMultilevel"/>
    <w:tmpl w:val="7082C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D41D5"/>
    <w:multiLevelType w:val="hybridMultilevel"/>
    <w:tmpl w:val="99C4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01BE3"/>
    <w:rsid w:val="000023CB"/>
    <w:rsid w:val="002D7A76"/>
    <w:rsid w:val="00376CF2"/>
    <w:rsid w:val="003F4489"/>
    <w:rsid w:val="00645239"/>
    <w:rsid w:val="00696D1C"/>
    <w:rsid w:val="00701BE3"/>
    <w:rsid w:val="00724DF7"/>
    <w:rsid w:val="00742330"/>
    <w:rsid w:val="008A4F76"/>
    <w:rsid w:val="00930228"/>
    <w:rsid w:val="00A51D17"/>
    <w:rsid w:val="00AA51B2"/>
    <w:rsid w:val="00AF5BF1"/>
    <w:rsid w:val="00B41C97"/>
    <w:rsid w:val="00B65D04"/>
    <w:rsid w:val="00DA3D7F"/>
    <w:rsid w:val="00DD51E0"/>
    <w:rsid w:val="00E85C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B1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ListParagraph">
    <w:name w:val="List Paragraph"/>
    <w:basedOn w:val="Normal"/>
    <w:rsid w:val="0000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  <w:style w:type="paragraph" w:styleId="ListParagraph">
    <w:name w:val="List Paragraph"/>
    <w:basedOn w:val="Normal"/>
    <w:rsid w:val="0000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MacLeod</dc:creator>
  <cp:keywords/>
  <dc:description/>
  <cp:lastModifiedBy>Heather MacLeod</cp:lastModifiedBy>
  <cp:revision>2</cp:revision>
  <dcterms:created xsi:type="dcterms:W3CDTF">2022-07-27T11:59:00Z</dcterms:created>
  <dcterms:modified xsi:type="dcterms:W3CDTF">2022-07-27T11:59:00Z</dcterms:modified>
  <cp:category/>
</cp:coreProperties>
</file>